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7086" w14:textId="77777777" w:rsidR="0038457A" w:rsidRPr="00246136" w:rsidRDefault="00B06478" w:rsidP="00EE30E9">
      <w:pPr>
        <w:pStyle w:val="Heading1"/>
        <w:spacing w:before="120" w:after="360"/>
        <w:rPr>
          <w:sz w:val="48"/>
        </w:rPr>
      </w:pPr>
      <w:bookmarkStart w:id="0" w:name="_Toc443911209"/>
      <w:bookmarkStart w:id="1" w:name="_Toc443911225"/>
      <w:r>
        <w:rPr>
          <w:sz w:val="48"/>
        </w:rPr>
        <w:t>Springfield</w:t>
      </w:r>
      <w:r w:rsidR="00F16333">
        <w:rPr>
          <w:sz w:val="48"/>
        </w:rPr>
        <w:t xml:space="preserve"> </w:t>
      </w:r>
      <w:r>
        <w:rPr>
          <w:sz w:val="48"/>
        </w:rPr>
        <w:t>2020</w:t>
      </w:r>
      <w:r w:rsidR="00EE30E9" w:rsidRPr="00246136">
        <w:rPr>
          <w:sz w:val="48"/>
        </w:rPr>
        <w:t xml:space="preserve"> Drinking Water Report</w:t>
      </w:r>
    </w:p>
    <w:p w14:paraId="4B59A1D1" w14:textId="77777777" w:rsidR="00CC554A" w:rsidRPr="00E11F64" w:rsidRDefault="00FE1DDC" w:rsidP="00CC554A">
      <w:pPr>
        <w:pStyle w:val="Heading2"/>
      </w:pPr>
      <w:r>
        <w:t>Making Safe Drinking W</w:t>
      </w:r>
      <w:r w:rsidR="00CC554A">
        <w:t>ater</w:t>
      </w:r>
    </w:p>
    <w:p w14:paraId="48A1A04C"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 xml:space="preserve">from a groundwater source: four wells ranging from 87 to 112 feet deep, that draw water from the </w:t>
      </w:r>
      <w:proofErr w:type="spellStart"/>
      <w:proofErr w:type="gramStart"/>
      <w:r>
        <w:t>Cretaceous,Undifferentiated</w:t>
      </w:r>
      <w:proofErr w:type="spellEnd"/>
      <w:proofErr w:type="gramEnd"/>
      <w:r>
        <w:t xml:space="preserve"> aquifer.</w:t>
      </w:r>
    </w:p>
    <w:p w14:paraId="7B8F677C" w14:textId="77777777" w:rsidR="00CC554A" w:rsidRDefault="00CC554A" w:rsidP="00CC554A">
      <w:r>
        <w:t>Springfield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4782051F" w14:textId="77777777" w:rsidR="00CC554A" w:rsidRDefault="00CC554A" w:rsidP="00CC554A">
      <w:r w:rsidRPr="00126DF7">
        <w:t>C</w:t>
      </w:r>
      <w:r w:rsidR="009D6BA8">
        <w:t>ontact</w:t>
      </w:r>
      <w:r>
        <w:t xml:space="preserve"> Scott Johnson, Supt. of Utilities, at (507) 723-3519 or scott.johnson@springfieldmn.org</w:t>
      </w:r>
      <w:r w:rsidRPr="00126DF7">
        <w:t xml:space="preserve"> if you have questions about </w:t>
      </w:r>
      <w:r>
        <w:t>Springfield’s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620B4084"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64B6E204" w14:textId="77777777"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57099A07" w14:textId="77777777" w:rsidR="0038457A" w:rsidRPr="00126DF7" w:rsidRDefault="004D155D" w:rsidP="00FE72F8">
      <w:pPr>
        <w:pStyle w:val="Heading2"/>
      </w:pPr>
      <w:r>
        <w:t xml:space="preserve">Springfield </w:t>
      </w:r>
      <w:r w:rsidR="00903404">
        <w:t>Monitoring Results</w:t>
      </w:r>
    </w:p>
    <w:p w14:paraId="2666F1EF" w14:textId="77777777" w:rsidR="008309B4" w:rsidRDefault="008309B4" w:rsidP="008309B4">
      <w:r>
        <w:t>This report contains our monitoring results from January 1 to December 31, 2020.</w:t>
      </w:r>
    </w:p>
    <w:p w14:paraId="565C2D2C"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293DD889"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44A8DAA8" w14:textId="77777777" w:rsidR="00CC554A" w:rsidRDefault="00CC554A" w:rsidP="00246136">
      <w:pPr>
        <w:pStyle w:val="Heading3"/>
        <w:spacing w:before="240"/>
      </w:pPr>
      <w:r>
        <w:t>How to Read the Water Quality Data Tables</w:t>
      </w:r>
    </w:p>
    <w:p w14:paraId="1CD94589"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564D5ED4" w14:textId="77777777" w:rsidR="008309B4" w:rsidRDefault="008309B4" w:rsidP="008309B4">
      <w:pPr>
        <w:tabs>
          <w:tab w:val="left" w:pos="-1180"/>
          <w:tab w:val="left" w:pos="-720"/>
          <w:tab w:val="left" w:pos="0"/>
        </w:tabs>
      </w:pPr>
      <w:r>
        <w:lastRenderedPageBreak/>
        <w:t xml:space="preserve">We sample for some contaminants less than once a year because their levels in water are not expected to change from year to year. If we found any of these contaminants the last </w:t>
      </w:r>
      <w:proofErr w:type="gramStart"/>
      <w:r>
        <w:t>time</w:t>
      </w:r>
      <w:proofErr w:type="gramEnd"/>
      <w:r>
        <w:t xml:space="preserve"> we sampled for them, we included them in the tables below with the detection date.</w:t>
      </w:r>
    </w:p>
    <w:p w14:paraId="713BBE7C"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1C07823A"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671BA331" w14:textId="77777777" w:rsidR="0038457A" w:rsidRPr="0038457A" w:rsidRDefault="00115D1C" w:rsidP="00246136">
      <w:pPr>
        <w:pStyle w:val="Heading3"/>
        <w:spacing w:before="240"/>
      </w:pPr>
      <w:r>
        <w:t>Definitions</w:t>
      </w:r>
    </w:p>
    <w:p w14:paraId="2A506A84"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6A130A04"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777420E7"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3D1F3BDF"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7248C0E3"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6C1CAD5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2333AE04"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0A79238"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07A11BC1"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4AB27170"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3AB6A39D"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7E937A13" w14:textId="77777777" w:rsidTr="00EB5D09">
        <w:trPr>
          <w:cantSplit/>
        </w:trPr>
        <w:tc>
          <w:tcPr>
            <w:tcW w:w="10440" w:type="dxa"/>
          </w:tcPr>
          <w:p w14:paraId="0BAF9448"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27A005C9" w14:textId="77777777" w:rsidTr="00EB5D09">
              <w:trPr>
                <w:tblHeader/>
              </w:trPr>
              <w:tc>
                <w:tcPr>
                  <w:tcW w:w="2488" w:type="dxa"/>
                  <w:shd w:val="clear" w:color="auto" w:fill="D9D9D9" w:themeFill="background2" w:themeFillShade="D9"/>
                  <w:vAlign w:val="center"/>
                </w:tcPr>
                <w:p w14:paraId="69D84441"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28BF510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4E93293E"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7EA20ADC"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298783DF"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4EDAD5DB"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3C4B1637"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127B94C3" w14:textId="77777777" w:rsidTr="00EB5D09">
              <w:tc>
                <w:tcPr>
                  <w:tcW w:w="2488" w:type="dxa"/>
                  <w:shd w:val="clear" w:color="auto" w:fill="auto"/>
                </w:tcPr>
                <w:p w14:paraId="410AC6A3"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55733427"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3FA4AD4F"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2B99942E" w14:textId="77777777" w:rsidR="00C84C60" w:rsidRPr="00370D90" w:rsidRDefault="00C84C60" w:rsidP="00EB5D09">
                  <w:pPr>
                    <w:tabs>
                      <w:tab w:val="left" w:pos="-1180"/>
                      <w:tab w:val="left" w:pos="-720"/>
                      <w:tab w:val="left" w:pos="0"/>
                    </w:tabs>
                    <w:jc w:val="center"/>
                    <w:rPr>
                      <w:sz w:val="22"/>
                    </w:rPr>
                  </w:pPr>
                  <w:r>
                    <w:rPr>
                      <w:sz w:val="22"/>
                    </w:rPr>
                    <w:t>1.7 ppb</w:t>
                  </w:r>
                </w:p>
              </w:tc>
              <w:tc>
                <w:tcPr>
                  <w:tcW w:w="977" w:type="dxa"/>
                  <w:shd w:val="clear" w:color="auto" w:fill="auto"/>
                </w:tcPr>
                <w:p w14:paraId="3DD67271"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66F128B3"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4CB33816"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8F84D84" w14:textId="77777777" w:rsidTr="00EB5D09">
              <w:tc>
                <w:tcPr>
                  <w:tcW w:w="2488" w:type="dxa"/>
                  <w:shd w:val="clear" w:color="auto" w:fill="auto"/>
                </w:tcPr>
                <w:p w14:paraId="2A06BE7B"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5FC62CA7"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50ABF6CE"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70282B81" w14:textId="77777777" w:rsidR="00C84C60" w:rsidRPr="00370D90" w:rsidRDefault="00C84C60" w:rsidP="00EB5D09">
                  <w:pPr>
                    <w:tabs>
                      <w:tab w:val="left" w:pos="-1180"/>
                      <w:tab w:val="left" w:pos="-720"/>
                      <w:tab w:val="left" w:pos="0"/>
                    </w:tabs>
                    <w:jc w:val="center"/>
                    <w:rPr>
                      <w:sz w:val="22"/>
                    </w:rPr>
                  </w:pPr>
                  <w:r>
                    <w:rPr>
                      <w:sz w:val="22"/>
                    </w:rPr>
                    <w:t>0.38 ppm</w:t>
                  </w:r>
                </w:p>
              </w:tc>
              <w:tc>
                <w:tcPr>
                  <w:tcW w:w="977" w:type="dxa"/>
                  <w:shd w:val="clear" w:color="auto" w:fill="auto"/>
                </w:tcPr>
                <w:p w14:paraId="5019D891"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A96115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3A22ED59"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18C2A728" w14:textId="77777777" w:rsidR="00C84C60" w:rsidRPr="00DF424A" w:rsidRDefault="00C84C60" w:rsidP="00EB5D09">
            <w:pPr>
              <w:keepLines/>
            </w:pPr>
          </w:p>
        </w:tc>
      </w:tr>
      <w:tr w:rsidR="00C84C60" w14:paraId="37210D3D"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ABF3537"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16"/>
              <w:gridCol w:w="1136"/>
              <w:gridCol w:w="921"/>
              <w:gridCol w:w="1519"/>
              <w:gridCol w:w="1376"/>
              <w:gridCol w:w="1048"/>
              <w:gridCol w:w="2298"/>
            </w:tblGrid>
            <w:tr w:rsidR="00C84C60" w:rsidRPr="004F2371" w14:paraId="1B844151" w14:textId="77777777" w:rsidTr="00EB5D09">
              <w:trPr>
                <w:tblHeader/>
              </w:trPr>
              <w:tc>
                <w:tcPr>
                  <w:tcW w:w="0" w:type="auto"/>
                  <w:shd w:val="clear" w:color="auto" w:fill="D9D9D9" w:themeFill="background2" w:themeFillShade="D9"/>
                  <w:vAlign w:val="center"/>
                </w:tcPr>
                <w:p w14:paraId="14698B2D"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300CEB21"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A52A26"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D4EF9DA"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49D3F863"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63ECBFC9"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0C866959"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1C4394AD" w14:textId="77777777" w:rsidTr="00EB5D09">
              <w:tc>
                <w:tcPr>
                  <w:tcW w:w="0" w:type="auto"/>
                  <w:shd w:val="clear" w:color="auto" w:fill="auto"/>
                </w:tcPr>
                <w:p w14:paraId="3BCA8CEE"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648D4B65"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1B923FBB"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54A39AD6" w14:textId="77777777" w:rsidR="00C84C60" w:rsidRDefault="00C84C60" w:rsidP="00EB5D09">
                  <w:pPr>
                    <w:tabs>
                      <w:tab w:val="left" w:pos="-1180"/>
                      <w:tab w:val="left" w:pos="-720"/>
                      <w:tab w:val="left" w:pos="0"/>
                    </w:tabs>
                    <w:jc w:val="center"/>
                    <w:rPr>
                      <w:sz w:val="22"/>
                    </w:rPr>
                  </w:pPr>
                  <w:r>
                    <w:rPr>
                      <w:sz w:val="22"/>
                    </w:rPr>
                    <w:t>1.5 ppm</w:t>
                  </w:r>
                </w:p>
              </w:tc>
              <w:tc>
                <w:tcPr>
                  <w:tcW w:w="0" w:type="auto"/>
                  <w:shd w:val="clear" w:color="auto" w:fill="auto"/>
                </w:tcPr>
                <w:p w14:paraId="2377DC89"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4854309C"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0D9BD64"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62E2A671" w14:textId="77777777" w:rsidTr="00EB5D09">
              <w:tc>
                <w:tcPr>
                  <w:tcW w:w="0" w:type="auto"/>
                  <w:shd w:val="clear" w:color="auto" w:fill="auto"/>
                </w:tcPr>
                <w:p w14:paraId="67AB612D" w14:textId="77777777" w:rsidR="00C84C60" w:rsidRPr="0037448A" w:rsidRDefault="00C84C60" w:rsidP="00EB5D09">
                  <w:pPr>
                    <w:tabs>
                      <w:tab w:val="left" w:pos="-1180"/>
                      <w:tab w:val="left" w:pos="-720"/>
                      <w:tab w:val="left" w:pos="0"/>
                    </w:tabs>
                    <w:rPr>
                      <w:b/>
                      <w:sz w:val="22"/>
                    </w:rPr>
                  </w:pPr>
                  <w:r>
                    <w:rPr>
                      <w:b/>
                      <w:sz w:val="22"/>
                    </w:rPr>
                    <w:t>Barium (05/04/17)</w:t>
                  </w:r>
                </w:p>
              </w:tc>
              <w:tc>
                <w:tcPr>
                  <w:tcW w:w="0" w:type="auto"/>
                </w:tcPr>
                <w:p w14:paraId="34BBDB42"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25D739A3"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4CCAE0B4" w14:textId="77777777" w:rsidR="00C84C60" w:rsidRDefault="00C84C60" w:rsidP="00EB5D09">
                  <w:pPr>
                    <w:tabs>
                      <w:tab w:val="left" w:pos="-1180"/>
                      <w:tab w:val="left" w:pos="-720"/>
                      <w:tab w:val="left" w:pos="0"/>
                    </w:tabs>
                    <w:jc w:val="center"/>
                    <w:rPr>
                      <w:sz w:val="22"/>
                    </w:rPr>
                  </w:pPr>
                  <w:r>
                    <w:rPr>
                      <w:sz w:val="22"/>
                    </w:rPr>
                    <w:t>0.08 ppm</w:t>
                  </w:r>
                </w:p>
              </w:tc>
              <w:tc>
                <w:tcPr>
                  <w:tcW w:w="0" w:type="auto"/>
                  <w:shd w:val="clear" w:color="auto" w:fill="auto"/>
                </w:tcPr>
                <w:p w14:paraId="1E1B45F7"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757CFC7"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ECABDDE"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bl>
          <w:p w14:paraId="2C18311E" w14:textId="77777777" w:rsidR="00C84C60" w:rsidRDefault="00C84C60" w:rsidP="00EB5D09">
            <w:pPr>
              <w:keepLines/>
            </w:pPr>
          </w:p>
        </w:tc>
      </w:tr>
      <w:tr w:rsidR="00C84C60" w14:paraId="1E13DE3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0A059FA0"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7BD5AA5E" w14:textId="77777777" w:rsidTr="00EB5D09">
              <w:trPr>
                <w:trHeight w:val="1511"/>
                <w:tblHeader/>
              </w:trPr>
              <w:tc>
                <w:tcPr>
                  <w:tcW w:w="0" w:type="auto"/>
                  <w:shd w:val="clear" w:color="auto" w:fill="D9D9D9" w:themeFill="background2" w:themeFillShade="D9"/>
                  <w:vAlign w:val="center"/>
                </w:tcPr>
                <w:p w14:paraId="14C97506"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0F9B2DF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4F400F56"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67993A92"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C68D531"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5CC7B70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74C67078"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27BA1B8" w14:textId="77777777" w:rsidTr="00EB5D09">
              <w:trPr>
                <w:trHeight w:val="497"/>
                <w:tblHeader/>
              </w:trPr>
              <w:tc>
                <w:tcPr>
                  <w:tcW w:w="0" w:type="auto"/>
                  <w:shd w:val="clear" w:color="auto" w:fill="auto"/>
                </w:tcPr>
                <w:p w14:paraId="4EF5E53D"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4A683033"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A0DE29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1BB1220" w14:textId="77777777" w:rsidR="00C84C60" w:rsidRPr="008F32BF" w:rsidRDefault="00C84C60" w:rsidP="00EB5D09">
                  <w:pPr>
                    <w:tabs>
                      <w:tab w:val="left" w:pos="-1180"/>
                      <w:tab w:val="left" w:pos="-720"/>
                      <w:tab w:val="left" w:pos="0"/>
                    </w:tabs>
                    <w:jc w:val="center"/>
                    <w:rPr>
                      <w:sz w:val="22"/>
                    </w:rPr>
                  </w:pPr>
                  <w:r>
                    <w:rPr>
                      <w:sz w:val="22"/>
                    </w:rPr>
                    <w:t>1.4 ppb</w:t>
                  </w:r>
                </w:p>
              </w:tc>
              <w:tc>
                <w:tcPr>
                  <w:tcW w:w="0" w:type="auto"/>
                  <w:shd w:val="clear" w:color="auto" w:fill="auto"/>
                </w:tcPr>
                <w:p w14:paraId="20B329D9"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459239B"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AB7A682"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1608105E" w14:textId="77777777" w:rsidTr="00EB5D09">
              <w:trPr>
                <w:trHeight w:val="497"/>
                <w:tblHeader/>
              </w:trPr>
              <w:tc>
                <w:tcPr>
                  <w:tcW w:w="0" w:type="auto"/>
                  <w:shd w:val="clear" w:color="auto" w:fill="auto"/>
                </w:tcPr>
                <w:p w14:paraId="4BF7D72D"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7E06B030"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1A20F4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1312216" w14:textId="77777777" w:rsidR="00C84C60" w:rsidRPr="008F32BF" w:rsidRDefault="00C84C60" w:rsidP="00EB5D09">
                  <w:pPr>
                    <w:tabs>
                      <w:tab w:val="left" w:pos="-1180"/>
                      <w:tab w:val="left" w:pos="-720"/>
                      <w:tab w:val="left" w:pos="0"/>
                    </w:tabs>
                    <w:jc w:val="center"/>
                    <w:rPr>
                      <w:sz w:val="22"/>
                    </w:rPr>
                  </w:pPr>
                  <w:r>
                    <w:rPr>
                      <w:sz w:val="22"/>
                    </w:rPr>
                    <w:t>0.35 ppm</w:t>
                  </w:r>
                </w:p>
              </w:tc>
              <w:tc>
                <w:tcPr>
                  <w:tcW w:w="0" w:type="auto"/>
                  <w:shd w:val="clear" w:color="auto" w:fill="auto"/>
                </w:tcPr>
                <w:p w14:paraId="74F5732A" w14:textId="77777777" w:rsidR="00C84C60" w:rsidRPr="008F32BF" w:rsidRDefault="00C84C60" w:rsidP="00EB5D09">
                  <w:pPr>
                    <w:tabs>
                      <w:tab w:val="left" w:pos="-1180"/>
                      <w:tab w:val="left" w:pos="-720"/>
                      <w:tab w:val="left" w:pos="0"/>
                    </w:tabs>
                    <w:jc w:val="center"/>
                    <w:rPr>
                      <w:sz w:val="22"/>
                    </w:rPr>
                  </w:pPr>
                  <w:r>
                    <w:rPr>
                      <w:sz w:val="22"/>
                    </w:rPr>
                    <w:t>0.13 - 0.49 ppm</w:t>
                  </w:r>
                </w:p>
              </w:tc>
              <w:tc>
                <w:tcPr>
                  <w:tcW w:w="0" w:type="auto"/>
                  <w:shd w:val="clear" w:color="auto" w:fill="auto"/>
                </w:tcPr>
                <w:p w14:paraId="075015E9"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66544AB"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4E689B1F" w14:textId="77777777" w:rsidR="00C84C60" w:rsidRDefault="00C84C60" w:rsidP="00EB5D09">
            <w:pPr>
              <w:keepLines/>
            </w:pPr>
          </w:p>
        </w:tc>
      </w:tr>
      <w:tr w:rsidR="00C84C60" w14:paraId="77111325"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B40914F"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455F04E5" w14:textId="77777777" w:rsidTr="00EB5D09">
              <w:trPr>
                <w:tblHeader/>
              </w:trPr>
              <w:tc>
                <w:tcPr>
                  <w:tcW w:w="0" w:type="auto"/>
                  <w:shd w:val="clear" w:color="auto" w:fill="D9D9D9" w:themeFill="background2" w:themeFillShade="D9"/>
                  <w:vAlign w:val="center"/>
                </w:tcPr>
                <w:p w14:paraId="77137FC7"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4219EDB4"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7C0E85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3E9DEBD5"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4B6D1408"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2A665F3"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4A1FC7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FF184CE" w14:textId="77777777" w:rsidTr="00EB5D09">
              <w:trPr>
                <w:tblHeader/>
              </w:trPr>
              <w:tc>
                <w:tcPr>
                  <w:tcW w:w="0" w:type="auto"/>
                  <w:shd w:val="clear" w:color="auto" w:fill="auto"/>
                </w:tcPr>
                <w:p w14:paraId="694BB0B6" w14:textId="77777777" w:rsidR="00C84C60" w:rsidRDefault="00C84C60" w:rsidP="00EB5D09">
                  <w:pPr>
                    <w:tabs>
                      <w:tab w:val="left" w:pos="-1180"/>
                      <w:tab w:val="left" w:pos="-720"/>
                      <w:tab w:val="left" w:pos="0"/>
                    </w:tabs>
                    <w:rPr>
                      <w:b/>
                      <w:sz w:val="22"/>
                    </w:rPr>
                  </w:pPr>
                  <w:r>
                    <w:rPr>
                      <w:b/>
                      <w:sz w:val="22"/>
                    </w:rPr>
                    <w:t>Fluoride</w:t>
                  </w:r>
                </w:p>
              </w:tc>
              <w:tc>
                <w:tcPr>
                  <w:tcW w:w="0" w:type="auto"/>
                </w:tcPr>
                <w:p w14:paraId="17C7290F"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E7EF05A"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6D7869B" w14:textId="77777777" w:rsidR="00C84C60" w:rsidRPr="008F32BF" w:rsidRDefault="00C84C60" w:rsidP="00EB5D09">
                  <w:pPr>
                    <w:tabs>
                      <w:tab w:val="left" w:pos="-1180"/>
                      <w:tab w:val="left" w:pos="-720"/>
                      <w:tab w:val="left" w:pos="0"/>
                    </w:tabs>
                    <w:jc w:val="center"/>
                    <w:rPr>
                      <w:sz w:val="22"/>
                    </w:rPr>
                  </w:pPr>
                  <w:r>
                    <w:rPr>
                      <w:sz w:val="22"/>
                    </w:rPr>
                    <w:t>0.66 ppm</w:t>
                  </w:r>
                </w:p>
              </w:tc>
              <w:tc>
                <w:tcPr>
                  <w:tcW w:w="0" w:type="auto"/>
                  <w:shd w:val="clear" w:color="auto" w:fill="auto"/>
                </w:tcPr>
                <w:p w14:paraId="4553E750" w14:textId="77777777" w:rsidR="00C84C60" w:rsidRPr="008F32BF" w:rsidRDefault="00C84C60" w:rsidP="00EB5D09">
                  <w:pPr>
                    <w:tabs>
                      <w:tab w:val="left" w:pos="-1180"/>
                      <w:tab w:val="left" w:pos="-720"/>
                      <w:tab w:val="left" w:pos="0"/>
                    </w:tabs>
                    <w:jc w:val="center"/>
                    <w:rPr>
                      <w:sz w:val="22"/>
                    </w:rPr>
                  </w:pPr>
                  <w:r>
                    <w:rPr>
                      <w:sz w:val="22"/>
                    </w:rPr>
                    <w:t>0.54 - 0.74 ppm</w:t>
                  </w:r>
                </w:p>
              </w:tc>
              <w:tc>
                <w:tcPr>
                  <w:tcW w:w="0" w:type="auto"/>
                  <w:shd w:val="clear" w:color="auto" w:fill="auto"/>
                </w:tcPr>
                <w:p w14:paraId="3EDDBD6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BB81459"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2F80B0F2"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52C9EAF" w14:textId="77777777" w:rsidTr="00EB5D09">
        <w:tc>
          <w:tcPr>
            <w:tcW w:w="9350" w:type="dxa"/>
            <w:tcBorders>
              <w:top w:val="nil"/>
              <w:left w:val="nil"/>
              <w:bottom w:val="nil"/>
              <w:right w:val="nil"/>
            </w:tcBorders>
          </w:tcPr>
          <w:p w14:paraId="65186D79" w14:textId="77777777" w:rsidR="00C84C60" w:rsidRPr="005972DA" w:rsidRDefault="00C84C60" w:rsidP="00EB5D09">
            <w:pPr>
              <w:rPr>
                <w:b/>
              </w:rPr>
            </w:pPr>
            <w:r>
              <w:rPr>
                <w:b/>
              </w:rPr>
              <w:t>Potential Health Effects and Corrective Actions (If Applicable)</w:t>
            </w:r>
          </w:p>
        </w:tc>
      </w:tr>
      <w:tr w:rsidR="00C84C60" w14:paraId="1C3296C4" w14:textId="77777777" w:rsidTr="00EB5D09">
        <w:tc>
          <w:tcPr>
            <w:tcW w:w="9350" w:type="dxa"/>
            <w:tcBorders>
              <w:top w:val="nil"/>
              <w:left w:val="nil"/>
              <w:bottom w:val="nil"/>
              <w:right w:val="nil"/>
            </w:tcBorders>
          </w:tcPr>
          <w:p w14:paraId="4BD096B6" w14:textId="77777777" w:rsidR="00C84C60" w:rsidRDefault="00C84C60" w:rsidP="00EB5D09">
            <w:r>
              <w:t xml:space="preserve">Fluoride:  Fluoride is nature's cavity fighter, with small amounts present naturally in many drinking </w:t>
            </w:r>
            <w:proofErr w:type="gramStart"/>
            <w:r>
              <w:t>water</w:t>
            </w:r>
            <w:proofErr w:type="gramEnd"/>
            <w:r>
              <w:t xml:space="preserve">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2093BDBC" w14:textId="77777777" w:rsidTr="00EB5D09">
        <w:tc>
          <w:tcPr>
            <w:tcW w:w="10440" w:type="dxa"/>
            <w:tcBorders>
              <w:top w:val="nil"/>
              <w:left w:val="nil"/>
              <w:bottom w:val="nil"/>
              <w:right w:val="nil"/>
            </w:tcBorders>
          </w:tcPr>
          <w:p w14:paraId="5BCE9E17" w14:textId="77777777" w:rsidR="00C84C60" w:rsidRDefault="00C84C60" w:rsidP="00EB5D09">
            <w:pPr>
              <w:keepLines/>
            </w:pPr>
          </w:p>
        </w:tc>
      </w:tr>
    </w:tbl>
    <w:p w14:paraId="5EE2A5EB"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39039F02" w14:textId="77777777" w:rsidTr="00EB5D09">
        <w:tc>
          <w:tcPr>
            <w:tcW w:w="10435" w:type="dxa"/>
            <w:tcBorders>
              <w:top w:val="nil"/>
              <w:left w:val="nil"/>
              <w:bottom w:val="nil"/>
              <w:right w:val="nil"/>
            </w:tcBorders>
          </w:tcPr>
          <w:p w14:paraId="3804134B" w14:textId="77777777" w:rsidR="00C84C60" w:rsidRPr="002A08A2" w:rsidRDefault="00C84C60" w:rsidP="00EB5D09">
            <w:pPr>
              <w:pStyle w:val="Heading3"/>
              <w:outlineLvl w:val="2"/>
            </w:pPr>
            <w:r>
              <w:rPr>
                <w:rFonts w:eastAsia="Times New Roman" w:cs="Times New Roman"/>
                <w:color w:val="000000"/>
              </w:rPr>
              <w:lastRenderedPageBreak/>
              <w:t>Monitoring Results – Unregulated Substances</w:t>
            </w:r>
          </w:p>
          <w:p w14:paraId="0F6505CE" w14:textId="77777777"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319C7658" w14:textId="77777777"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5A74E4E2" w14:textId="77777777"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517DA6EA" w14:textId="77777777"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5C793FAA" w14:textId="77777777"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14:paraId="4AA2F429" w14:textId="77777777" w:rsidTr="00EB5D09">
              <w:trPr>
                <w:cantSplit/>
              </w:trPr>
              <w:tc>
                <w:tcPr>
                  <w:tcW w:w="10070" w:type="dxa"/>
                </w:tcPr>
                <w:p w14:paraId="328C42BD"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84C60" w:rsidRPr="004F2371" w14:paraId="66F7337E" w14:textId="77777777" w:rsidTr="00EB5D09">
                    <w:trPr>
                      <w:tblHeader/>
                    </w:trPr>
                    <w:tc>
                      <w:tcPr>
                        <w:tcW w:w="1261" w:type="pct"/>
                        <w:shd w:val="clear" w:color="auto" w:fill="D9D9D9" w:themeFill="background2" w:themeFillShade="D9"/>
                        <w:vAlign w:val="center"/>
                      </w:tcPr>
                      <w:p w14:paraId="49E9084E"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0BF0624B"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1FF79570"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782CBA62"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484F3D96" w14:textId="77777777" w:rsidTr="00EB5D09">
                    <w:tc>
                      <w:tcPr>
                        <w:tcW w:w="1261" w:type="pct"/>
                        <w:shd w:val="clear" w:color="auto" w:fill="auto"/>
                      </w:tcPr>
                      <w:p w14:paraId="347F4636"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11B54C81"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73449DE4" w14:textId="77777777" w:rsidR="00C84C60" w:rsidRDefault="00C84C60" w:rsidP="00EB5D09">
                        <w:pPr>
                          <w:tabs>
                            <w:tab w:val="left" w:pos="-1180"/>
                            <w:tab w:val="left" w:pos="-720"/>
                            <w:tab w:val="left" w:pos="0"/>
                          </w:tabs>
                          <w:jc w:val="center"/>
                          <w:rPr>
                            <w:sz w:val="22"/>
                          </w:rPr>
                        </w:pPr>
                        <w:r>
                          <w:rPr>
                            <w:sz w:val="22"/>
                          </w:rPr>
                          <w:t>29.5 ppm</w:t>
                        </w:r>
                      </w:p>
                    </w:tc>
                    <w:tc>
                      <w:tcPr>
                        <w:tcW w:w="1250" w:type="pct"/>
                        <w:shd w:val="clear" w:color="auto" w:fill="auto"/>
                      </w:tcPr>
                      <w:p w14:paraId="2A6A3A67" w14:textId="77777777" w:rsidR="00C84C60" w:rsidRDefault="00C84C60" w:rsidP="00EB5D09">
                        <w:pPr>
                          <w:tabs>
                            <w:tab w:val="left" w:pos="-1180"/>
                            <w:tab w:val="left" w:pos="-720"/>
                            <w:tab w:val="left" w:pos="0"/>
                          </w:tabs>
                          <w:jc w:val="center"/>
                          <w:rPr>
                            <w:sz w:val="22"/>
                          </w:rPr>
                        </w:pPr>
                        <w:r>
                          <w:rPr>
                            <w:sz w:val="22"/>
                          </w:rPr>
                          <w:t>N/A</w:t>
                        </w:r>
                      </w:p>
                    </w:tc>
                  </w:tr>
                  <w:tr w:rsidR="00C84C60" w:rsidRPr="004F2371" w14:paraId="60846A3B" w14:textId="77777777" w:rsidTr="00EB5D09">
                    <w:tc>
                      <w:tcPr>
                        <w:tcW w:w="1261" w:type="pct"/>
                        <w:shd w:val="clear" w:color="auto" w:fill="auto"/>
                      </w:tcPr>
                      <w:p w14:paraId="22FA77DD"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7DD520FD"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745F8397" w14:textId="77777777" w:rsidR="00C84C60" w:rsidRDefault="00C84C60" w:rsidP="00EB5D09">
                        <w:pPr>
                          <w:tabs>
                            <w:tab w:val="left" w:pos="-1180"/>
                            <w:tab w:val="left" w:pos="-720"/>
                            <w:tab w:val="left" w:pos="0"/>
                          </w:tabs>
                          <w:jc w:val="center"/>
                          <w:rPr>
                            <w:sz w:val="22"/>
                          </w:rPr>
                        </w:pPr>
                        <w:r>
                          <w:rPr>
                            <w:sz w:val="22"/>
                          </w:rPr>
                          <w:t>128 ppm</w:t>
                        </w:r>
                      </w:p>
                    </w:tc>
                    <w:tc>
                      <w:tcPr>
                        <w:tcW w:w="1250" w:type="pct"/>
                        <w:shd w:val="clear" w:color="auto" w:fill="auto"/>
                      </w:tcPr>
                      <w:p w14:paraId="0F483776" w14:textId="77777777" w:rsidR="00C84C60" w:rsidRDefault="00C84C60" w:rsidP="00EB5D09">
                        <w:pPr>
                          <w:tabs>
                            <w:tab w:val="left" w:pos="-1180"/>
                            <w:tab w:val="left" w:pos="-720"/>
                            <w:tab w:val="left" w:pos="0"/>
                          </w:tabs>
                          <w:jc w:val="center"/>
                          <w:rPr>
                            <w:sz w:val="22"/>
                          </w:rPr>
                        </w:pPr>
                        <w:r>
                          <w:rPr>
                            <w:sz w:val="22"/>
                          </w:rPr>
                          <w:t>N/A</w:t>
                        </w:r>
                      </w:p>
                    </w:tc>
                  </w:tr>
                </w:tbl>
                <w:p w14:paraId="52EC3465" w14:textId="77777777" w:rsidR="00C84C60" w:rsidRDefault="00C84C60" w:rsidP="00EB5D09"/>
              </w:tc>
            </w:tr>
          </w:tbl>
          <w:p w14:paraId="687DB131"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7540C067" w14:textId="77777777" w:rsidTr="00EB5D09">
        <w:tc>
          <w:tcPr>
            <w:tcW w:w="10435" w:type="dxa"/>
            <w:tcBorders>
              <w:top w:val="nil"/>
              <w:left w:val="nil"/>
              <w:bottom w:val="nil"/>
              <w:right w:val="nil"/>
            </w:tcBorders>
          </w:tcPr>
          <w:p w14:paraId="5AF7F361" w14:textId="77777777" w:rsidR="00C84C60" w:rsidRPr="00500552" w:rsidRDefault="00C84C60" w:rsidP="00EB5D09">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50222C66"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4A0E1DFF" w14:textId="77777777"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w:t>
      </w:r>
      <w:r w:rsidRPr="002E0C04">
        <w:rPr>
          <w:bCs/>
          <w:iCs/>
        </w:rPr>
        <w:lastRenderedPageBreak/>
        <w:t>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1AA18A6B" w14:textId="77777777" w:rsidR="00FD2664" w:rsidRDefault="004B4313" w:rsidP="00FD2664">
      <w:pPr>
        <w:pStyle w:val="Heading2"/>
      </w:pPr>
      <w:r>
        <w:t>Learn More a</w:t>
      </w:r>
      <w:r w:rsidR="00FD2664">
        <w:t>bout Your Drinking Water</w:t>
      </w:r>
    </w:p>
    <w:p w14:paraId="4247E8FD" w14:textId="77777777" w:rsidR="00FD2664" w:rsidRDefault="00FD2664" w:rsidP="00246136">
      <w:pPr>
        <w:pStyle w:val="Heading3"/>
        <w:spacing w:before="240"/>
      </w:pPr>
      <w:r>
        <w:t xml:space="preserve">Drinking </w:t>
      </w:r>
      <w:r w:rsidRPr="0038457A">
        <w:t>Water</w:t>
      </w:r>
      <w:r>
        <w:t xml:space="preserve"> Sources</w:t>
      </w:r>
    </w:p>
    <w:p w14:paraId="5BC1FBA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3BDF923A" w14:textId="77777777" w:rsidR="00FD2664" w:rsidRDefault="00FD2664" w:rsidP="00FD2664">
      <w:r>
        <w:t>Contaminants can get in drinking water sources from the natural environment and from people’s daily activities. There are five main types of contaminants in drinking water sources.</w:t>
      </w:r>
    </w:p>
    <w:p w14:paraId="0AF99823"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44E1AC2"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6365461D"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3F3FA4DF"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07A4CCC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585129B0"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3CB929A4" w14:textId="77777777" w:rsidR="00FD2664" w:rsidRPr="005B3BCC" w:rsidRDefault="00FD2664" w:rsidP="00FD2664">
      <w:pPr>
        <w:pStyle w:val="ListBullet"/>
        <w:keepLines/>
      </w:pPr>
      <w:r w:rsidRPr="005B3BCC">
        <w:t>Ho</w:t>
      </w:r>
      <w:r>
        <w:t>w Springfield</w:t>
      </w:r>
      <w:r w:rsidRPr="005B3BCC">
        <w:t xml:space="preserve"> is protecting your drinking water source(s)</w:t>
      </w:r>
      <w:r>
        <w:t>;</w:t>
      </w:r>
    </w:p>
    <w:p w14:paraId="267F5737"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7E419C43"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3614BAE4"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11"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54527CBE" w14:textId="77777777" w:rsidR="00FD2664" w:rsidRDefault="00FD2664" w:rsidP="00246136">
      <w:pPr>
        <w:pStyle w:val="Heading3"/>
        <w:spacing w:before="240"/>
      </w:pPr>
      <w:r>
        <w:t>Lead in Drinking Water</w:t>
      </w:r>
    </w:p>
    <w:p w14:paraId="7B885C89"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3952F9F8"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Springfield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3F4C5EDC"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6FDFE780"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7BC10192"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2" w:history="1">
        <w:r w:rsidRPr="00093687">
          <w:rPr>
            <w:rFonts w:asciiTheme="majorHAnsi" w:hAnsiTheme="majorHAnsi" w:cstheme="majorHAnsi"/>
            <w:szCs w:val="24"/>
          </w:rPr>
          <w:t>https://www.mprnews.org/story/2016/06/24/npr-find-lead-pipes-in-your-home</w:t>
        </w:r>
      </w:hyperlink>
    </w:p>
    <w:p w14:paraId="366649C8"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0D294E5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04AFC497"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66158BED"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3A5F057"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7002335D"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F7956FF" w14:textId="77777777" w:rsidR="00FD2664" w:rsidRDefault="00FD2664" w:rsidP="00FD2664">
      <w:pPr>
        <w:rPr>
          <w:rFonts w:eastAsia="Times New Roman"/>
        </w:rPr>
      </w:pPr>
      <w:r>
        <w:rPr>
          <w:rFonts w:eastAsia="Times New Roman"/>
        </w:rPr>
        <w:t>Learn more:</w:t>
      </w:r>
    </w:p>
    <w:p w14:paraId="0D0B30CF" w14:textId="77777777"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015C2336"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6BF6FF6" w14:textId="77777777"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7"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393703B0" w14:textId="77777777" w:rsidR="005F42BA" w:rsidRDefault="005F42BA"/>
    <w:bookmarkEnd w:id="0"/>
    <w:bookmarkEnd w:id="1"/>
    <w:p w14:paraId="0E955BA5" w14:textId="77777777" w:rsidR="00BB0B78" w:rsidRPr="00FF4431" w:rsidRDefault="00BB0B78" w:rsidP="00CC1542">
      <w:pPr>
        <w:rPr>
          <w:rFonts w:ascii="Arial" w:hAnsi="Arial" w:cs="Arial"/>
          <w:sz w:val="20"/>
          <w:szCs w:val="20"/>
        </w:rPr>
      </w:pPr>
    </w:p>
    <w:sectPr w:rsidR="00BB0B78" w:rsidRPr="00FF4431" w:rsidSect="005C1043">
      <w:headerReference w:type="default" r:id="rId18"/>
      <w:footerReference w:type="default" r:id="rId19"/>
      <w:footerReference w:type="first" r:id="rId20"/>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C68F" w14:textId="77777777" w:rsidR="00333C8F" w:rsidRDefault="00333C8F" w:rsidP="00D36495">
      <w:r>
        <w:separator/>
      </w:r>
    </w:p>
  </w:endnote>
  <w:endnote w:type="continuationSeparator" w:id="0">
    <w:p w14:paraId="29F1B329" w14:textId="77777777" w:rsidR="00333C8F" w:rsidRDefault="00333C8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B2F1"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1080008</w:t>
    </w:r>
    <w:r>
      <w:rPr>
        <w:sz w:val="18"/>
        <w:szCs w:val="18"/>
      </w:rPr>
      <w:tab/>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46DC"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1080008      </w:t>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A918" w14:textId="77777777" w:rsidR="00333C8F" w:rsidRDefault="00333C8F" w:rsidP="00D36495">
      <w:r>
        <w:separator/>
      </w:r>
    </w:p>
  </w:footnote>
  <w:footnote w:type="continuationSeparator" w:id="0">
    <w:p w14:paraId="6C90C54C" w14:textId="77777777" w:rsidR="00333C8F" w:rsidRDefault="00333C8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71F0"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3C8F"/>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524"/>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5425"/>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8B1"/>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6957A"/>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sources.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10" Type="http://schemas.openxmlformats.org/officeDocument/2006/relationships/hyperlink" Target="https://www.health.state.mn.us/communities/environment/water/com/ucmr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2</TotalTime>
  <Pages>7</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Jill Riederer</cp:lastModifiedBy>
  <cp:revision>2</cp:revision>
  <cp:lastPrinted>2016-12-14T18:03:00Z</cp:lastPrinted>
  <dcterms:created xsi:type="dcterms:W3CDTF">2021-05-04T19:54:00Z</dcterms:created>
  <dcterms:modified xsi:type="dcterms:W3CDTF">2021-05-04T19:54:00Z</dcterms:modified>
</cp:coreProperties>
</file>